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42" w:rsidRPr="004E79D8" w:rsidRDefault="00082E3F">
      <w:pPr>
        <w:pStyle w:val="Subtitle"/>
      </w:pPr>
      <w:r>
        <w:t>Jõulupidu</w:t>
      </w:r>
    </w:p>
    <w:p w:rsidR="00D56842" w:rsidRPr="004E79D8" w:rsidRDefault="00082E3F">
      <w:pPr>
        <w:pStyle w:val="Heading1"/>
      </w:pPr>
      <w:r>
        <w:t>kava</w:t>
      </w:r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17.00 – </w:t>
      </w:r>
      <w:proofErr w:type="spellStart"/>
      <w:r w:rsidRPr="009F353D">
        <w:rPr>
          <w:sz w:val="28"/>
          <w:szCs w:val="28"/>
        </w:rPr>
        <w:t>algus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17.20 – </w:t>
      </w:r>
      <w:proofErr w:type="spellStart"/>
      <w:r w:rsidRPr="009F353D">
        <w:rPr>
          <w:sz w:val="28"/>
          <w:szCs w:val="28"/>
        </w:rPr>
        <w:t>laul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17.25 – ESIMENE NÄIDEND (8. </w:t>
      </w:r>
      <w:proofErr w:type="spellStart"/>
      <w:r w:rsidRPr="009F353D">
        <w:rPr>
          <w:sz w:val="28"/>
          <w:szCs w:val="28"/>
        </w:rPr>
        <w:t>klass</w:t>
      </w:r>
      <w:proofErr w:type="spellEnd"/>
      <w:r w:rsidRPr="009F353D">
        <w:rPr>
          <w:sz w:val="28"/>
          <w:szCs w:val="28"/>
        </w:rPr>
        <w:t>)</w:t>
      </w:r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17.40 – </w:t>
      </w:r>
      <w:proofErr w:type="spellStart"/>
      <w:r w:rsidRPr="009F353D">
        <w:rPr>
          <w:sz w:val="28"/>
          <w:szCs w:val="28"/>
        </w:rPr>
        <w:t>paus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17.50 – TEINE NÄIDEND (10. </w:t>
      </w:r>
      <w:proofErr w:type="spellStart"/>
      <w:r w:rsidRPr="009F353D">
        <w:rPr>
          <w:sz w:val="28"/>
          <w:szCs w:val="28"/>
        </w:rPr>
        <w:t>klass</w:t>
      </w:r>
      <w:proofErr w:type="spellEnd"/>
      <w:r w:rsidRPr="009F353D">
        <w:rPr>
          <w:sz w:val="28"/>
          <w:szCs w:val="28"/>
        </w:rPr>
        <w:t>)</w:t>
      </w:r>
    </w:p>
    <w:p w:rsidR="009F353D" w:rsidRPr="009F353D" w:rsidRDefault="009F353D" w:rsidP="000171F3">
      <w:pPr>
        <w:jc w:val="left"/>
        <w:rPr>
          <w:sz w:val="28"/>
          <w:szCs w:val="28"/>
        </w:rPr>
      </w:pPr>
      <w:bookmarkStart w:id="0" w:name="_GoBack"/>
      <w:r w:rsidRPr="009F353D">
        <w:rPr>
          <w:sz w:val="28"/>
          <w:szCs w:val="28"/>
        </w:rPr>
        <w:t xml:space="preserve">18.05 – </w:t>
      </w:r>
      <w:proofErr w:type="spellStart"/>
      <w:r w:rsidRPr="009F353D">
        <w:rPr>
          <w:sz w:val="28"/>
          <w:szCs w:val="28"/>
        </w:rPr>
        <w:t>paus</w:t>
      </w:r>
      <w:proofErr w:type="spellEnd"/>
    </w:p>
    <w:bookmarkEnd w:id="0"/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18.15 – KOLMAS NÄIDEND (9. </w:t>
      </w:r>
      <w:proofErr w:type="spellStart"/>
      <w:r w:rsidRPr="009F353D">
        <w:rPr>
          <w:sz w:val="28"/>
          <w:szCs w:val="28"/>
        </w:rPr>
        <w:t>klass</w:t>
      </w:r>
      <w:proofErr w:type="spellEnd"/>
      <w:r w:rsidRPr="009F353D">
        <w:rPr>
          <w:sz w:val="28"/>
          <w:szCs w:val="28"/>
        </w:rPr>
        <w:t>)</w:t>
      </w:r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18.30 – </w:t>
      </w:r>
      <w:proofErr w:type="spellStart"/>
      <w:r w:rsidRPr="009F353D">
        <w:rPr>
          <w:sz w:val="28"/>
          <w:szCs w:val="28"/>
        </w:rPr>
        <w:t>paus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18.40 – NELJAS NÄIDEND (7. </w:t>
      </w:r>
      <w:proofErr w:type="spellStart"/>
      <w:r w:rsidRPr="009F353D">
        <w:rPr>
          <w:sz w:val="28"/>
          <w:szCs w:val="28"/>
        </w:rPr>
        <w:t>klass</w:t>
      </w:r>
      <w:proofErr w:type="spellEnd"/>
      <w:r w:rsidRPr="009F353D">
        <w:rPr>
          <w:sz w:val="28"/>
          <w:szCs w:val="28"/>
        </w:rPr>
        <w:t>)</w:t>
      </w:r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18.55 – </w:t>
      </w:r>
      <w:proofErr w:type="spellStart"/>
      <w:r w:rsidRPr="009F353D">
        <w:rPr>
          <w:sz w:val="28"/>
          <w:szCs w:val="28"/>
        </w:rPr>
        <w:t>paus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19.05 – VIIES NÄIDEND (12. </w:t>
      </w:r>
      <w:proofErr w:type="spellStart"/>
      <w:r w:rsidRPr="009F353D">
        <w:rPr>
          <w:sz w:val="28"/>
          <w:szCs w:val="28"/>
        </w:rPr>
        <w:t>klass</w:t>
      </w:r>
      <w:proofErr w:type="spellEnd"/>
      <w:r w:rsidRPr="009F353D">
        <w:rPr>
          <w:sz w:val="28"/>
          <w:szCs w:val="28"/>
        </w:rPr>
        <w:t>)</w:t>
      </w:r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19.20 – </w:t>
      </w:r>
      <w:proofErr w:type="spellStart"/>
      <w:r w:rsidRPr="009F353D">
        <w:rPr>
          <w:sz w:val="28"/>
          <w:szCs w:val="28"/>
        </w:rPr>
        <w:t>paus</w:t>
      </w:r>
      <w:proofErr w:type="spellEnd"/>
      <w:r w:rsidRPr="009F353D">
        <w:rPr>
          <w:sz w:val="28"/>
          <w:szCs w:val="28"/>
        </w:rPr>
        <w:t xml:space="preserve"> + </w:t>
      </w:r>
      <w:proofErr w:type="spellStart"/>
      <w:r w:rsidRPr="009F353D">
        <w:rPr>
          <w:sz w:val="28"/>
          <w:szCs w:val="28"/>
        </w:rPr>
        <w:t>hääletamine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19.40 – </w:t>
      </w:r>
      <w:proofErr w:type="spellStart"/>
      <w:r w:rsidRPr="009F353D">
        <w:rPr>
          <w:sz w:val="28"/>
          <w:szCs w:val="28"/>
        </w:rPr>
        <w:t>hääletustulemuste</w:t>
      </w:r>
      <w:proofErr w:type="spellEnd"/>
      <w:r w:rsidRPr="009F353D">
        <w:rPr>
          <w:sz w:val="28"/>
          <w:szCs w:val="28"/>
        </w:rPr>
        <w:t xml:space="preserve"> </w:t>
      </w:r>
      <w:proofErr w:type="spellStart"/>
      <w:r w:rsidRPr="009F353D">
        <w:rPr>
          <w:sz w:val="28"/>
          <w:szCs w:val="28"/>
        </w:rPr>
        <w:t>avaldamine</w:t>
      </w:r>
      <w:proofErr w:type="spellEnd"/>
    </w:p>
    <w:p w:rsidR="009F353D" w:rsidRPr="009F353D" w:rsidRDefault="009F353D" w:rsidP="000171F3">
      <w:pPr>
        <w:jc w:val="left"/>
        <w:rPr>
          <w:sz w:val="28"/>
          <w:szCs w:val="28"/>
        </w:rPr>
      </w:pPr>
      <w:r w:rsidRPr="009F353D">
        <w:rPr>
          <w:sz w:val="28"/>
          <w:szCs w:val="28"/>
        </w:rPr>
        <w:t xml:space="preserve">20.00-21.30 – </w:t>
      </w:r>
      <w:proofErr w:type="spellStart"/>
      <w:r w:rsidRPr="009F353D">
        <w:rPr>
          <w:sz w:val="28"/>
          <w:szCs w:val="28"/>
        </w:rPr>
        <w:t>disko</w:t>
      </w:r>
      <w:proofErr w:type="spellEnd"/>
    </w:p>
    <w:p w:rsidR="004751AE" w:rsidRDefault="004751AE" w:rsidP="004751AE"/>
    <w:sectPr w:rsidR="004751AE" w:rsidSect="002C626D">
      <w:headerReference w:type="default" r:id="rId7"/>
      <w:footerReference w:type="default" r:id="rId8"/>
      <w:headerReference w:type="first" r:id="rId9"/>
      <w:pgSz w:w="12240" w:h="15840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7D" w:rsidRDefault="004E2C7D" w:rsidP="00F2247C">
      <w:pPr>
        <w:spacing w:before="0" w:line="240" w:lineRule="auto"/>
      </w:pPr>
      <w:r>
        <w:separator/>
      </w:r>
    </w:p>
  </w:endnote>
  <w:endnote w:type="continuationSeparator" w:id="0">
    <w:p w:rsidR="004E2C7D" w:rsidRDefault="004E2C7D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Default="002C62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7D" w:rsidRDefault="004E2C7D" w:rsidP="00F2247C">
      <w:pPr>
        <w:spacing w:before="0" w:line="240" w:lineRule="auto"/>
      </w:pPr>
      <w:r>
        <w:separator/>
      </w:r>
    </w:p>
  </w:footnote>
  <w:footnote w:type="continuationSeparator" w:id="0">
    <w:p w:rsidR="004E2C7D" w:rsidRDefault="004E2C7D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7C" w:rsidRDefault="00F9279C">
    <w:pPr>
      <w:pStyle w:val="Header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1498FA9" id="Group 229" o:spid="_x0000_s1026" alt="Background graphics of fireworks in two colors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3IQl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pRMMA&#10;AADcAAAADwAAAGRycy9kb3ducmV2LnhtbERPz2vCMBS+D/wfwhN2GZraQR3VKFI22HYRnQjeHs1b&#10;W9a8lCZtuv9+OQw8fny/t/vJtGKk3jWWFayWCQji0uqGKwWXr7fFCwjnkTW2lknBLznY72YPW8y1&#10;DXyi8ewrEUPY5aig9r7LpXRlTQbd0nbEkfu2vUEfYV9J3WOI4aaVaZJk0mDDsaHGjoqayp/zYBQU&#10;rQmXwadpGa4mPH1mt/Xr8UOpx/l02IDwNPm7+N/9rhWkz3F+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pRMMAAADc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lYcMA&#10;AADcAAAADwAAAGRycy9kb3ducmV2LnhtbESPT4vCMBTE7wt+h/CEva1pK8hSjSKCy148+Af2+rZ5&#10;NsXmpSSxVj/9RhD2OMzMb5jFarCt6MmHxrGCfJKBIK6cbrhWcDpuPz5BhIissXVMCu4UYLUcvS2w&#10;1O7Ge+oPsRYJwqFEBSbGrpQyVIYshonriJN3dt5iTNLXUnu8JbhtZZFlM2mx4bRgsKONoepyuFoF&#10;jwe1597IzY6K9Q9/VX4q81+l3sfDeg4i0hD/w6/2t1ZQTH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lYc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JCsYA&#10;AADcAAAADwAAAGRycy9kb3ducmV2LnhtbESPQUvDQBSE7wX/w/IEb+3GLZQSuy1FERUEmzQXb8/s&#10;azaYfRuza5v+e7dQ8DjMzDfMajO6ThxpCK1nDfezDARx7U3LjYZq/zxdgggR2WDnmTScKcBmfTNZ&#10;YW78iQs6lrERCcIhRw02xj6XMtSWHIaZ74mTd/CDw5jk0Egz4CnBXSdVli2kw5bTgsWeHi3V3+Wv&#10;09BWe1bv6qt6+vnYfc7rt+JlV1it727H7QOISGP8D1/br0aDmiu4nE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JCsYAAADcAAAADwAAAAAAAAAAAAAAAACYAgAAZHJz&#10;L2Rvd25yZXYueG1sUEsFBgAAAAAEAAQA9QAAAIs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FLsQA&#10;AADcAAAADwAAAGRycy9kb3ducmV2LnhtbESPUWvCMBSF3wf7D+EOfJtpahmuM4oMhr7oUPcD7pq7&#10;ttjclCTT+u+NIPh4OOd8hzNbDLYTJ/KhdaxBjTMQxJUzLdcafg5fr1MQISIb7ByThgsFWMyfn2ZY&#10;GnfmHZ32sRYJwqFEDU2MfSllqBqyGMauJ07en/MWY5K+lsbjOcFtJ/Mse5MWW04LDfb02VB13P9b&#10;De8rtdzkalsVv9+FxyyocCyU1qOXYfkBItIQH+F7e2005JMJ3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BS7EAAAA3AAAAA8AAAAAAAAAAAAAAAAAmAIAAGRycy9k&#10;b3ducmV2LnhtbFBLBQYAAAAABAAEAPUAAACJ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iwMUA&#10;AADcAAAADwAAAGRycy9kb3ducmV2LnhtbESPzWrDMBCE74W8g9hALqWRm9JQnCghFPLTW5O05LpY&#10;G9tYWhlLsZW3rwqFHoeZ+YZZrqM1oqfO144VPE8zEMSF0zWXCr7O26c3ED4gazSOScGdPKxXo4cl&#10;5toNfKT+FEqRIOxzVFCF0OZS+qIii37qWuLkXV1nMSTZlVJ3OCS4NXKWZXNpsea0UGFL7xUVzelm&#10;FcTd9vJomyZ+2/5u9vH2Kc3HoNRkHDcLEIFi+A//tQ9awezl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+LA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s9MYA&#10;AADcAAAADwAAAGRycy9kb3ducmV2LnhtbESPQWvCQBSE74L/YXmCt7pRIUjqJlTbggiVNu2lt0f2&#10;NQlm34bsNon+erdQ8DjMzDfMNhtNI3rqXG1ZwXIRgSAurK65VPD1+fqwAeE8ssbGMim4kIMsnU62&#10;mGg78Af1uS9FgLBLUEHlfZtI6YqKDLqFbYmD92M7gz7IrpS6wyHATSNXURRLgzWHhQpb2ldUnPNf&#10;o6B/LnfH96WMX/rrcPpu928Hw1qp+Wx8egThafT38H/7oBWs1j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s9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v58QA&#10;AADcAAAADwAAAGRycy9kb3ducmV2LnhtbESPQWvCQBSE7wX/w/IEb3Wj0qrRVVQQemytBI/P7DMb&#10;zL4N2U2M/75bKPQ4zMw3zHrb20p01PjSsYLJOAFBnDtdcqHg/H18XYDwAVlj5ZgUPMnDdjN4WWOq&#10;3YO/qDuFQkQI+xQVmBDqVEqfG7Lox64mjt7NNRZDlE0hdYOPCLeVnCbJu7RYclwwWNPBUH4/tVZB&#10;e7nOMOvervXyuKw+s9bss2Sv1GjY71YgAvXhP/zX/tAKprM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7+fEAAAA3A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HMcMA&#10;AADcAAAADwAAAGRycy9kb3ducmV2LnhtbERPz2vCMBS+D/wfwhN2GTatsuG6RtHBwMMOznrx9mhe&#10;m9LmpTSZ1v/eHAY7fny/i+1ke3Gl0beOFWRJCoK4crrlRsG5/FqsQfiArLF3TAru5GG7mT0VmGt3&#10;4x+6nkIjYgj7HBWYEIZcSl8ZsugTNxBHrnajxRDh2Eg94i2G214u0/RNWmw5Nhgc6NNQ1Z1+rYLX&#10;zn1f9sf6nvnjyrB8Kd85K5V6nk+7DxCBpvAv/nMftILlKq6N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HMc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SK8UA&#10;AADcAAAADwAAAGRycy9kb3ducmV2LnhtbESP3WrCQBSE7wt9h+UUvBHd+EOR6CqlICpEoeoDHLKn&#10;2dDs2ZBdTfTpXUHo5TAz3zCLVWcrcaXGl44VjIYJCOLc6ZILBefTejAD4QOyxsoxKbiRh9Xy/W2B&#10;qXYt/9D1GAoRIexTVGBCqFMpfW7Ioh+6mjh6v66xGKJsCqkbbCPcVnKcJJ/SYslxwWBN34byv+PF&#10;Ktjfi03Zv012mRkdnJ21WbZLcqV6H93XHESgLvyHX+2tVjCeTuB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NIr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FXcQA&#10;AADcAAAADwAAAGRycy9kb3ducmV2LnhtbESPQWvCQBSE70L/w/IKvenGEKREV1FBECxItPT8yD6T&#10;YPZt3N3G2F/vFgo9DjPzDbNYDaYVPTnfWFYwnSQgiEurG64UfJ5343cQPiBrbC2Tggd5WC1fRgvM&#10;tb1zQf0pVCJC2OeooA6hy6X0ZU0G/cR2xNG7WGcwROkqqR3eI9y0Mk2SmTTYcFyosaNtTeX19G0U&#10;7PazQ/+Tbuzt66N4ZOejc4U/KPX2OqznIAIN4T/8195rBWmW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hV3EAAAA3A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wy8MA&#10;AADcAAAADwAAAGRycy9kb3ducmV2LnhtbESPQWsCMRSE70L/Q3iFXkSzFS2yGqUIQm/qrpfenpvn&#10;bnDzsiTpuv33plDwOMzMN8x6O9hW9OSDcazgfZqBIK6cNlwrOJf7yRJEiMgaW8ek4JcCbDcvozXm&#10;2t35RH0Ra5EgHHJU0MTY5VKGqiGLYeo64uRdnbcYk/S11B7vCW5bOcuyD2nRcFposKNdQ9Wt+LEK&#10;zN4WWIZ+p7+Pl4Nvx4HHplLq7XX4XIGINMRn+L/9pRXM5gv4O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zwy8MAAADc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 id="Freeform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EiMQA&#10;AADcAAAADwAAAGRycy9kb3ducmV2LnhtbESPT2sCMRTE70K/Q3gFb25WK1q2RhGxInjyT9vr6+aZ&#10;3Xbzsmyirt/eCILHYWZ+w0xmra3EmRpfOlbQT1IQxLnTJRsFh/1n7x2ED8gaK8ek4EoeZtOXzgQz&#10;7S68pfMuGBEh7DNUUIRQZ1L6vCCLPnE1cfSOrrEYomyM1A1eItxWcpCmI2mx5LhQYE2LgvL/3ckq&#10;WJnNb/olKRzfTnM2q+/q72fZV6r72s4/QARqwzP8aK+1gsFwDP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BIjEAAAA3A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8msMA&#10;AADcAAAADwAAAGRycy9kb3ducmV2LnhtbERPz2vCMBS+D/Y/hCfspqlSp1SjjOHcBiJb9eLt0Tyb&#10;sualJJnW/345CDt+fL+X69624kI+NI4VjEcZCOLK6YZrBcfD23AOIkRkja1jUnCjAOvV48MSC+2u&#10;/E2XMtYihXAoUIGJsSukDJUhi2HkOuLEnZ23GBP0tdQerynctnKSZc/SYsOpwWBHr4aqn/LXKvD1&#10;bvo5e3eb8+nLjLfbfV6Vm1ypp0H/sgARqY//4rv7QyuY5Glt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8ms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Qa8MA&#10;AADcAAAADwAAAGRycy9kb3ducmV2LnhtbESPQYvCMBSE78L+h/CEvWmqiNiuUZYFXUEQrHvo8dG8&#10;bYvNS2mixn9vBMHjMDPfMMt1MK24Uu8aywom4wQEcWl1w5WCv9NmtADhPLLG1jIpuJOD9epjsMRM&#10;2xsf6Zr7SkQIuwwV1N53mZSurMmgG9uOOHr/tjfoo+wrqXu8Rbhp5TRJ5tJgw3Ghxo5+airP+cUo&#10;WPzSeZte8nSvQzk7hLstjkWh1OcwfH+B8BT8O/xq77SC6Sy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Qa8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S8AA&#10;AADcAAAADwAAAGRycy9kb3ducmV2LnhtbERPS27CMBDdI/UO1lRiB06RQJBiUEEgypLQA0zjaZw2&#10;HpvYQMrp8QKJ5dP7z5edbcSF2lA7VvA2zEAQl07XXCn4Om4HUxAhImtsHJOCfwqwXLz05phrd+UD&#10;XYpYiRTCIUcFJkafSxlKQxbD0HnixP241mJMsK2kbvGawm0jR1k2kRZrTg0GPa0NlX/F2Sq4FX52&#10;6G777+q0mfzO/HnHK8NK9V+7j3cQkbr4FD/cn1rBaJz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S8AAAADc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RIMYA&#10;AADcAAAADwAAAGRycy9kb3ducmV2LnhtbESPQWvCQBSE74L/YXlCb3UToSKpm2DVghQqmnrx9sg+&#10;k9Ds25DdJml/fbdQ8DjMzDfMOhtNI3rqXG1ZQTyPQBAXVtdcKrh8vD6uQDiPrLGxTAq+yUGWTidr&#10;TLQd+Ex97ksRIOwSVFB53yZSuqIig25uW+Lg3Wxn0AfZlVJ3OAS4aeQiipbSYM1hocKWthUVn/mX&#10;UdDvype3UyyX+/5nOF7b7fvBsFbqYTZunkF4Gv09/N8+aAWLp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5RI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fksYA&#10;AADcAAAADwAAAGRycy9kb3ducmV2LnhtbESPQWsCMRSE74X+h/AK3mq2i9WyNUpbEaQgqBXPz83r&#10;ZtvkZd2kuv77RhA8DjPzDTOeds6KI7Wh9qzgqZ+BIC69rrlSsP2aP76ACBFZo/VMCs4UYDq5vxtj&#10;of2J13TcxEokCIcCFZgYm0LKUBpyGPq+IU7et28dxiTbSuoWTwnurMyzbCgd1pwWDDb0Yaj83fw5&#10;BfPPkVu/2/NhcDBLu5oN9j+L3V6p3kP39goiUhdv4Wt7oRXkzzlczq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fks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7C" w:rsidRDefault="00F2247C">
    <w:pPr>
      <w:pStyle w:val="Header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D45626" wp14:editId="79F9DE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Group 2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6FC287C1" id="Group 2" o:spid="_x0000_s1026" alt="Background graphics of fireworks in two colors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0m/l4BAG/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/msMA&#10;AADaAAAADwAAAGRycy9kb3ducmV2LnhtbESPQWvCQBSE74L/YXlCL6VuGkRL6ioiLVQvxSiCt0f2&#10;NQlm34bs6qb/3hUEj8PMfMPMl71pxJU6V1tW8D5OQBAXVtdcKjjsv98+QDiPrLGxTAr+ycFyMRzM&#10;MdM28I6uuS9FhLDLUEHlfZtJ6YqKDLqxbYmj92c7gz7KrpS6wxDhppFpkkylwZrjQoUtrSsqzvnF&#10;KFg3JhwuPk2LcDThdTs9zb5+N0q9jPrVJwhPvX+GH+0frWAC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/msMAAADa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8E8EA&#10;AADaAAAADwAAAGRycy9kb3ducmV2LnhtbESPT4vCMBTE74LfITzBm6YqytI1iggrXvbgH/D6tnk2&#10;ZZuXkmRr109vBMHjMDO/YZbrztaiJR8qxwom4wwEceF0xaWC8+lr9AEiRGSNtWNS8E8B1qt+b4m5&#10;djc+UHuMpUgQDjkqMDE2uZShMGQxjF1DnLyr8xZjkr6U2uMtwW0tp1m2kBYrTgsGG9oaKn6Pf1bB&#10;/U71tTVy+03TzYV3hZ/JyY9Sw0G3+QQRqYvv8Ku91wrm8Ly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fBPBAAAA2g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tjMQA&#10;AADaAAAADwAAAGRycy9kb3ducmV2LnhtbESPQWvCQBSE7wX/w/IEb3VjBCnRVaQibaGg0Vx6e80+&#10;s6HZtzG71fTfuwXB4zAz3zCLVW8bcaHO144VTMYJCOLS6ZorBcVx+/wCwgdkjY1jUvBHHlbLwdMC&#10;M+2unNPlECoRIewzVGBCaDMpfWnIoh+7ljh6J9dZDFF2ldQdXiPcNjJNkpm0WHNcMNjSq6Hy5/Br&#10;FdTFkdPP9LvYnHf7r2n5kb/tc6PUaNiv5yAC9eERvrfftYIZ/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bYzEAAAA2gAAAA8AAAAAAAAAAAAAAAAAmAIAAGRycy9k&#10;b3ducmV2LnhtbFBLBQYAAAAABAAEAPUAAACJ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+eL4A&#10;AADaAAAADwAAAGRycy9kb3ducmV2LnhtbERPzYrCMBC+C/sOYRb2pmmkiFajyMLiXlTUfYDZZmyL&#10;zaQkUevbm4Pg8eP7X6x624ob+dA41qBGGQji0pmGKw1/p5/hFESIyAZbx6ThQQFWy4/BAgvj7nyg&#10;2zFWIoVwKFBDHWNXSBnKmiyGkeuIE3d23mJM0FfSeLyncNvKcZZNpMWGU0ONHX3XVF6OV6thtlHr&#10;7Vjtyvx/n3vMggqXXGn99dmv5yAi9fEtfrl/jYa0NV1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tPni+AAAA2gAAAA8AAAAAAAAAAAAAAAAAmAIAAGRycy9kb3ducmV2&#10;LnhtbFBLBQYAAAAABAAEAPUAAACD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0pMEA&#10;AADbAAAADwAAAGRycy9kb3ducmV2LnhtbERPS4vCMBC+L/gfwgheFk31sCvVKCK4j9uuD7wOzdiW&#10;JpPSxDb++83Cwt7m43vOehutET11vnasYD7LQBAXTtdcKjifDtMlCB+QNRrHpOBBHrab0dMac+0G&#10;/qb+GEqRQtjnqKAKoc2l9EVFFv3MtcSJu7nOYkiwK6XucEjh1shFlr1IizWnhgpb2ldUNMe7VRDf&#10;Dtdn2zTxYvuHeY/3L2k+B6Um47hbgQgUw7/4z/2h0/xX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NKTBAAAA2wAAAA8AAAAAAAAAAAAAAAAAmAIAAGRycy9kb3du&#10;cmV2LnhtbFBLBQYAAAAABAAEAPUAAACG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pdMEA&#10;AADbAAAADwAAAGRycy9kb3ducmV2LnhtbERPS4vCMBC+L/gfwgje1tQ9iFuN4mMFEVx8XbwNzdgW&#10;m0lpYlv99UZY2Nt8fM+ZzFpTiJoql1tWMOhHIIgTq3NOFZxP688RCOeRNRaWScGDHMymnY8Jxto2&#10;fKD66FMRQtjFqCDzvoyldElGBl3flsSBu9rKoA+wSqWusAnhppBfUTSUBnMODRmWtMwouR3vRkG9&#10;Shfb/UAOf+pn83spl7uNYa1Ur9vOxyA8tf5f/Ofe6DD/G96/h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NaXTBAAAA2w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OcMA&#10;AADbAAAADwAAAGRycy9kb3ducmV2LnhtbESPQWvCQBSE74X+h+UJvdWN2opGV6mC0GOrEjw+s89s&#10;MPs2ZDcx/fddQfA4zMw3zHLd20p01PjSsYLRMAFBnDtdcqHgeNi9z0D4gKyxckwK/sjDevX6ssRU&#10;uxv/UrcPhYgQ9ikqMCHUqZQ+N2TRD11NHL2LayyGKJtC6gZvEW4rOU6SqbRYclwwWNPWUH7dt1ZB&#10;ezpPMOs+z/V8N69+stZssmSj1Nug/1qACNSHZ/jR/tYKxh9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wOcMAAADb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Z+MUA&#10;AADbAAAADwAAAGRycy9kb3ducmV2LnhtbESPQWvCQBSE74X+h+UVeil1E0vFpm6CFgoePKjx0tsj&#10;+8wGs29DdmuSf+8WhB6HmfmGWRWjbcWVet84VpDOEhDEldMN1wpO5ffrEoQPyBpbx6RgIg9F/viw&#10;wky7gQ90PYZaRAj7DBWYELpMSl8ZsuhnriOO3tn1FkOUfS11j0OE21bOk2QhLTYcFwx29GWouhx/&#10;rYL3i9v9bPbnKfX7N8PypfzgtFTq+Wlcf4IINIb/8L291QrmC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Vn4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Su8QA&#10;AADbAAAADwAAAGRycy9kb3ducmV2LnhtbESP0WrCQBRE34X+w3ILvohutGAlukoRpApRMPUDLtlr&#10;NjR7N2S3JvbruwXBx2FmzjCrTW9rcaPWV44VTCcJCOLC6YpLBZev3XgBwgdkjbVjUnAnD5v1y2CF&#10;qXYdn+mWh1JECPsUFZgQmlRKXxiy6CeuIY7e1bUWQ5RtKXWLXYTbWs6SZC4tVhwXDDa0NVR85z9W&#10;wfG3/KxG97dDZqYnZxddlh2SQqnha/+xBBGoD8/wo73XCmb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krv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Da8AA&#10;AADbAAAADwAAAGRycy9kb3ducmV2LnhtbERPTYvCMBC9C/sfwix403SLiHSN4i4IgoJUxfPQzLbF&#10;ZtJNYq3+enMQPD7e93zZm0Z05HxtWcHXOAFBXFhdc6ngdFyPZiB8QNbYWCYFd/KwXHwM5phpe+Oc&#10;ukMoRQxhn6GCKoQ2k9IXFRn0Y9sSR+7POoMhQldK7fAWw00j0ySZSoM1x4YKW/qtqLgcrkbBejPd&#10;do/0x/6fd/l9ctw7l/utUsPPfvUNIlAf3uKXe6MVpH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1Da8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LTcMA&#10;AADbAAAADwAAAGRycy9kb3ducmV2LnhtbESPwWrDMBBE74X8g9hALqGR40Np3CghGAy9pXV66W1j&#10;bWwRa2Uk1Xb/vioUehxm5g2zP862FyP5YBwr2G4yEMSN04ZbBR+X6vEZRIjIGnvHpOCbAhwPi4c9&#10;FtpN/E5jHVuRIBwKVNDFOBRShqYji2HjBuLk3Zy3GJP0rdQepwS3vcyz7ElaNJwWOhyo7Ki5119W&#10;galsjZcwlvrz7Xr2/Trw2jRKrZbz6QVEpDn+h//ar1pBvoP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LTc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eU8IA&#10;AADbAAAADwAAAGRycy9kb3ducmV2LnhtbESPT4vCMBTE7wt+h/CEvWlahUWqUURUFjytf6/P5plW&#10;m5fSRK3ffrMg7HGYmd8wk1lrK/GgxpeOFaT9BARx7nTJRsF+t+qNQPiArLFyTApe5GE27XxMMNPu&#10;yT/02AYjIoR9hgqKEOpMSp8XZNH3XU0cvYtrLIYoGyN1g88It5UcJMmXtFhyXCiwpkVB+W17twrW&#10;ZnNODpLCZXifs1kfq+tpmSr12W3nYxCB2vAffre/tYJhCn9f4g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5TwgAAANs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TP8cA&#10;AADcAAAADwAAAGRycy9kb3ducmV2LnhtbESPQUsDMRSE74L/ITzBW5vtslVZmxaR2looRbe9eHts&#10;XjeLm5clie367xuh4HGYmW+Y2WKwnTiRD61jBZNxBoK4drrlRsFh/zZ6AhEissbOMSn4pQCL+e3N&#10;DEvtzvxJpyo2IkE4lKjAxNiXUobakMUwdj1x8o7OW4xJ+kZqj+cEt53Ms+xBWmw5LRjs6dVQ/V39&#10;WAW+2U43j2u3PH59mMlqtSvqalkodX83vDyDiDTE//C1/a4V5HkBf2fS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0z/HAAAA3AAAAA8AAAAAAAAAAAAAAAAAmAIAAGRy&#10;cy9kb3ducmV2LnhtbFBLBQYAAAAABAAEAPUAAACM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/zsQA&#10;AADcAAAADwAAAGRycy9kb3ducmV2LnhtbESPQWvCQBSE7wX/w/IEb3VjsEWjq4jQWhAKRg85PrLP&#10;JJh9G7Krrv/eFQo9DjPzDbNcB9OKG/WusaxgMk5AEJdWN1wpOB2/3mcgnEfW2FomBQ9ysF4N3paY&#10;aXvnA91yX4kIYZehgtr7LpPSlTUZdGPbEUfvbHuDPsq+krrHe4SbVqZJ8ikNNhwXauxoW1N5ya9G&#10;wWxHl+/5NZ/vdSinv+Fhi0NRKDUahs0ChKfg/8N/7R+tIE0/4H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P87EAAAA3A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B2cQA&#10;AADcAAAADwAAAGRycy9kb3ducmV2LnhtbESPwW7CMBBE70j9B2srcSsOOUQlxaBSgWiPBD5gG2/j&#10;tPHajQ2kfD1GqsRxNDNvNPPlYDtxoj60jhVMJxkI4trplhsFh/3m6RlEiMgaO8ek4I8CLBcPozmW&#10;2p15R6cqNiJBOJSowMToSylDbchimDhPnLwv11uMSfaN1D2eE9x2Ms+yQlpsOS0Y9PRmqP6pjlbB&#10;pfKz3XD5+Gx+18X3zB+3vDKs1PhxeH0BEWmI9/B/+10ryPMC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3QdnEAAAA3A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fssYA&#10;AADcAAAADwAAAGRycy9kb3ducmV2LnhtbESPS2vDMBCE74X8B7GB3hI5PiTBiWyaRyEEGvLopbfF&#10;2tom1spYqu3211eFQI/DzHzDrLPB1KKj1lWWFcymEQji3OqKCwXvt9fJEoTzyBpry6Tgmxxk6ehp&#10;jYm2PV+ou/pCBAi7BBWU3jeJlC4vyaCb2oY4eJ+2NeiDbAupW+wD3NQyjqK5NFhxWCixoW1J+f36&#10;ZRR0u2JzPM/kfN/99KePZvt2MKyVeh4PLysQngb/H360D1pBHC/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0fss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BcMA&#10;AADcAAAADwAAAGRycy9kb3ducmV2LnhtbERPXWvCMBR9H+w/hDvY20wtMqUzijoEGQy0jj1fm7um&#10;W3JTm0zrvzcPgo+H8z2d986KE3Wh8axgOMhAEFdeN1wr+NqvXyYgQkTWaD2TggsFmM8eH6ZYaH/m&#10;HZ3KWIsUwqFABSbGtpAyVIYchoFviRP34zuHMcGulrrDcwp3VuZZ9iodNpwaDLa0MlT9lf9Owfpj&#10;7HZLezmOjubTbt9Hh9/N90Gp56d+8QYiUh/v4pt7oxXkeVqbzqQj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bBc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F"/>
    <w:rsid w:val="00001ADE"/>
    <w:rsid w:val="000171F3"/>
    <w:rsid w:val="00031422"/>
    <w:rsid w:val="00082E3F"/>
    <w:rsid w:val="000E061B"/>
    <w:rsid w:val="00194144"/>
    <w:rsid w:val="002C626D"/>
    <w:rsid w:val="003A6762"/>
    <w:rsid w:val="003E145C"/>
    <w:rsid w:val="00405399"/>
    <w:rsid w:val="004751AE"/>
    <w:rsid w:val="004E2C7D"/>
    <w:rsid w:val="004E79D8"/>
    <w:rsid w:val="00590213"/>
    <w:rsid w:val="00625AF7"/>
    <w:rsid w:val="00712E9A"/>
    <w:rsid w:val="00820A05"/>
    <w:rsid w:val="008732EE"/>
    <w:rsid w:val="009B53A8"/>
    <w:rsid w:val="009E7038"/>
    <w:rsid w:val="009F353D"/>
    <w:rsid w:val="009F525E"/>
    <w:rsid w:val="00A9142B"/>
    <w:rsid w:val="00AA3AB6"/>
    <w:rsid w:val="00AB0A50"/>
    <w:rsid w:val="00B56763"/>
    <w:rsid w:val="00C855DE"/>
    <w:rsid w:val="00D56842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5AE97-60C2-4DC1-A922-DF364AC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styleId="GridTable1Light">
    <w:name w:val="Grid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Ind w:w="0" w:type="dxa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Ind w:w="0" w:type="dxa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Ind w:w="0" w:type="dxa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Ind w:w="0" w:type="dxa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Ind w:w="0" w:type="dxa"/>
      <w:tblBorders>
        <w:top w:val="single" w:sz="8" w:space="0" w:color="2CBDD2" w:themeColor="accent1"/>
        <w:bottom w:val="single" w:sz="8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Ind w:w="0" w:type="dxa"/>
      <w:tblBorders>
        <w:top w:val="single" w:sz="8" w:space="0" w:color="CCCCCC" w:themeColor="accent2"/>
        <w:bottom w:val="single" w:sz="8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Borders>
        <w:top w:val="single" w:sz="8" w:space="0" w:color="85776D" w:themeColor="accent3"/>
        <w:bottom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Borders>
        <w:top w:val="single" w:sz="8" w:space="0" w:color="AEAFA9" w:themeColor="accent4"/>
        <w:bottom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Borders>
        <w:top w:val="single" w:sz="8" w:space="0" w:color="8D878B" w:themeColor="accent5"/>
        <w:bottom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Borders>
        <w:top w:val="single" w:sz="8" w:space="0" w:color="6B6149" w:themeColor="accent6"/>
        <w:bottom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Ind w:w="0" w:type="dxa"/>
      <w:tblBorders>
        <w:top w:val="single" w:sz="4" w:space="0" w:color="2CBDD2" w:themeColor="accent1"/>
        <w:bottom w:val="single" w:sz="4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Ind w:w="0" w:type="dxa"/>
      <w:tblBorders>
        <w:top w:val="single" w:sz="4" w:space="0" w:color="CCCCCC" w:themeColor="accent2"/>
        <w:bottom w:val="single" w:sz="4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Borders>
        <w:top w:val="single" w:sz="4" w:space="0" w:color="85776D" w:themeColor="accent3"/>
        <w:bottom w:val="single" w:sz="4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Borders>
        <w:top w:val="single" w:sz="4" w:space="0" w:color="AEAFA9" w:themeColor="accent4"/>
        <w:bottom w:val="single" w:sz="4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Borders>
        <w:top w:val="single" w:sz="4" w:space="0" w:color="8D878B" w:themeColor="accent5"/>
        <w:bottom w:val="single" w:sz="4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Borders>
        <w:top w:val="single" w:sz="4" w:space="0" w:color="6B6149" w:themeColor="accent6"/>
        <w:bottom w:val="single" w:sz="4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BDD2" w:themeColor="accent1"/>
        <w:bottom w:val="single" w:sz="8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CCCC" w:themeColor="accent2"/>
        <w:bottom w:val="single" w:sz="8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76D" w:themeColor="accent3"/>
        <w:bottom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AFA9" w:themeColor="accent4"/>
        <w:bottom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bottom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6149" w:themeColor="accent6"/>
        <w:bottom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styleId="PlainTable1">
    <w:name w:val="Plain Table 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0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05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AppData\Roaming\Microsoft\Templates\New%20Year's%20party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2"/>
    <w:rsid w:val="007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A99B77BB3421594C2FE90ED6E66B4">
    <w:name w:val="4EAA99B77BB3421594C2FE90ED6E66B4"/>
  </w:style>
  <w:style w:type="paragraph" w:customStyle="1" w:styleId="A570D3BF6D894B2DB34A154A86A8E00D">
    <w:name w:val="A570D3BF6D894B2DB34A154A86A8E00D"/>
  </w:style>
  <w:style w:type="paragraph" w:customStyle="1" w:styleId="1BC32C7213F3481D8882EC8975A7F796">
    <w:name w:val="1BC32C7213F3481D8882EC8975A7F796"/>
  </w:style>
  <w:style w:type="paragraph" w:customStyle="1" w:styleId="EABCC79BC6814E8D8DD6A5DDE40DF966">
    <w:name w:val="EABCC79BC6814E8D8DD6A5DDE40DF966"/>
  </w:style>
  <w:style w:type="paragraph" w:customStyle="1" w:styleId="265BEF0476B44FC5BCD472D665512927">
    <w:name w:val="265BEF0476B44FC5BCD472D665512927"/>
  </w:style>
  <w:style w:type="paragraph" w:customStyle="1" w:styleId="1105118A7D9E4CFEBD07884A415D4884">
    <w:name w:val="1105118A7D9E4CFEBD07884A415D4884"/>
  </w:style>
  <w:style w:type="paragraph" w:customStyle="1" w:styleId="695E678857C844D38070EAAA40020FBC">
    <w:name w:val="695E678857C844D38070EAAA40020FBC"/>
  </w:style>
  <w:style w:type="paragraph" w:customStyle="1" w:styleId="6F665C8817CC48D0B0BA67DE1BE82284">
    <w:name w:val="6F665C8817CC48D0B0BA67DE1BE82284"/>
  </w:style>
  <w:style w:type="paragraph" w:customStyle="1" w:styleId="E339EAEDF3B44ED4A27BC958D9362BED">
    <w:name w:val="E339EAEDF3B44ED4A27BC958D9362BED"/>
  </w:style>
  <w:style w:type="paragraph" w:customStyle="1" w:styleId="FAFBE90C24A748E480571F4640938E63">
    <w:name w:val="FAFBE90C24A748E480571F4640938E63"/>
  </w:style>
  <w:style w:type="paragraph" w:customStyle="1" w:styleId="C55CF04945D4452CB46626E600D368A7">
    <w:name w:val="C55CF04945D4452CB46626E600D368A7"/>
  </w:style>
  <w:style w:type="paragraph" w:customStyle="1" w:styleId="E08B90FE162D40AEA869D9BC103FC8BA">
    <w:name w:val="E08B90FE162D40AEA869D9BC103FC8BA"/>
  </w:style>
  <w:style w:type="paragraph" w:customStyle="1" w:styleId="55C8A0D79C224A7CB42C20B3E44EDA0D">
    <w:name w:val="55C8A0D79C224A7CB42C20B3E44EDA0D"/>
  </w:style>
  <w:style w:type="paragraph" w:customStyle="1" w:styleId="950AA3EA33C042D08E27247A7B32A3FD">
    <w:name w:val="950AA3EA33C042D08E27247A7B32A3FD"/>
  </w:style>
  <w:style w:type="paragraph" w:customStyle="1" w:styleId="7EE211AC131644E79EC9C81BF453263D">
    <w:name w:val="7EE211AC131644E79EC9C81BF4532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36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Hanson</cp:lastModifiedBy>
  <cp:revision>1</cp:revision>
  <dcterms:created xsi:type="dcterms:W3CDTF">2017-12-18T13:30:00Z</dcterms:created>
  <dcterms:modified xsi:type="dcterms:W3CDTF">2017-12-18T14:42:00Z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